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D6" w:rsidRPr="006A174B" w:rsidRDefault="007E53D6" w:rsidP="007E53D6">
      <w:pPr>
        <w:jc w:val="center"/>
        <w:rPr>
          <w:color w:val="002600"/>
        </w:rPr>
      </w:pPr>
      <w:r>
        <w:rPr>
          <w:noProof/>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2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74B">
        <w:rPr>
          <w:color w:val="002600"/>
        </w:rPr>
        <w:t xml:space="preserve">St Michael’s PS, </w:t>
      </w:r>
      <w:proofErr w:type="spellStart"/>
      <w:r w:rsidRPr="006A174B">
        <w:rPr>
          <w:color w:val="002600"/>
        </w:rPr>
        <w:t>Dunnamanagh</w:t>
      </w:r>
      <w:proofErr w:type="spellEnd"/>
    </w:p>
    <w:p w:rsidR="007E53D6" w:rsidRDefault="007E53D6" w:rsidP="007E53D6"/>
    <w:p w:rsidR="007E53D6" w:rsidRDefault="007E53D6" w:rsidP="007E53D6"/>
    <w:p w:rsidR="007E53D6" w:rsidRPr="006A174B" w:rsidRDefault="007E53D6" w:rsidP="007E53D6">
      <w:pPr>
        <w:rPr>
          <w:i/>
        </w:rPr>
      </w:pPr>
    </w:p>
    <w:p w:rsidR="007E53D6" w:rsidRDefault="007E53D6" w:rsidP="007E53D6"/>
    <w:p w:rsidR="007E53D6" w:rsidRPr="00424FB0" w:rsidRDefault="007E53D6" w:rsidP="007E53D6">
      <w:pPr>
        <w:spacing w:line="276" w:lineRule="auto"/>
        <w:rPr>
          <w:i/>
          <w:sz w:val="18"/>
          <w:szCs w:val="18"/>
        </w:rPr>
      </w:pPr>
      <w:r w:rsidRPr="00424FB0">
        <w:rPr>
          <w:i/>
          <w:sz w:val="18"/>
          <w:szCs w:val="18"/>
        </w:rPr>
        <w:t xml:space="preserve">This </w:t>
      </w:r>
      <w:r w:rsidR="001447DC" w:rsidRPr="00424FB0">
        <w:rPr>
          <w:i/>
          <w:sz w:val="18"/>
          <w:szCs w:val="18"/>
        </w:rPr>
        <w:t xml:space="preserve">letter is based on </w:t>
      </w:r>
      <w:r w:rsidRPr="00424FB0">
        <w:rPr>
          <w:i/>
          <w:sz w:val="18"/>
          <w:szCs w:val="18"/>
        </w:rPr>
        <w:t xml:space="preserve">information </w:t>
      </w:r>
      <w:r w:rsidR="001447DC" w:rsidRPr="00424FB0">
        <w:rPr>
          <w:i/>
          <w:sz w:val="18"/>
          <w:szCs w:val="18"/>
        </w:rPr>
        <w:t xml:space="preserve">that </w:t>
      </w:r>
      <w:r w:rsidRPr="00424FB0">
        <w:rPr>
          <w:i/>
          <w:sz w:val="18"/>
          <w:szCs w:val="18"/>
        </w:rPr>
        <w:t>has been issued jointly by all the Strabane schools listed at the end of the letter.  Although, I sent a letter conveying similar information on 11</w:t>
      </w:r>
      <w:r w:rsidRPr="00424FB0">
        <w:rPr>
          <w:i/>
          <w:sz w:val="18"/>
          <w:szCs w:val="18"/>
          <w:vertAlign w:val="superscript"/>
        </w:rPr>
        <w:t>th</w:t>
      </w:r>
      <w:r w:rsidRPr="00424FB0">
        <w:rPr>
          <w:i/>
          <w:sz w:val="18"/>
          <w:szCs w:val="18"/>
        </w:rPr>
        <w:t xml:space="preserve"> June, I have spoken with the Governors, and we consider it best to issue this letter in conjunction with the other schools:</w:t>
      </w:r>
    </w:p>
    <w:p w:rsidR="007E53D6" w:rsidRPr="00424FB0" w:rsidRDefault="007E53D6" w:rsidP="007E53D6">
      <w:pPr>
        <w:rPr>
          <w:sz w:val="18"/>
          <w:szCs w:val="18"/>
        </w:rPr>
      </w:pPr>
    </w:p>
    <w:p w:rsidR="007E53D6" w:rsidRDefault="007E53D6" w:rsidP="007E53D6">
      <w:r>
        <w:t>18</w:t>
      </w:r>
      <w:r w:rsidRPr="002D5FC5">
        <w:rPr>
          <w:vertAlign w:val="superscript"/>
        </w:rPr>
        <w:t>th</w:t>
      </w:r>
      <w:r>
        <w:t xml:space="preserve"> June 2020</w:t>
      </w:r>
    </w:p>
    <w:p w:rsidR="007E53D6" w:rsidRDefault="007E53D6" w:rsidP="007E53D6"/>
    <w:p w:rsidR="007E53D6" w:rsidRPr="00424FB0" w:rsidRDefault="007E53D6" w:rsidP="007E53D6">
      <w:pPr>
        <w:rPr>
          <w:szCs w:val="24"/>
        </w:rPr>
      </w:pPr>
      <w:r w:rsidRPr="00424FB0">
        <w:rPr>
          <w:szCs w:val="24"/>
        </w:rPr>
        <w:t>Dear Parent(s),</w:t>
      </w:r>
    </w:p>
    <w:p w:rsidR="007E53D6" w:rsidRPr="00424FB0" w:rsidRDefault="007E53D6" w:rsidP="007E53D6">
      <w:pPr>
        <w:rPr>
          <w:szCs w:val="24"/>
        </w:rPr>
      </w:pPr>
    </w:p>
    <w:p w:rsidR="007E53D6" w:rsidRPr="00424FB0" w:rsidRDefault="007E53D6" w:rsidP="007E53D6">
      <w:pPr>
        <w:rPr>
          <w:szCs w:val="24"/>
        </w:rPr>
      </w:pPr>
      <w:r w:rsidRPr="00424FB0">
        <w:rPr>
          <w:szCs w:val="24"/>
        </w:rPr>
        <w:t xml:space="preserve">There has been much speculation about when and how schools will reopen in August or September. The facts are at present, that </w:t>
      </w:r>
      <w:r w:rsidR="00424FB0" w:rsidRPr="00424FB0">
        <w:rPr>
          <w:szCs w:val="24"/>
        </w:rPr>
        <w:t>the Department of Education has</w:t>
      </w:r>
      <w:r w:rsidRPr="00424FB0">
        <w:rPr>
          <w:szCs w:val="24"/>
        </w:rPr>
        <w:t xml:space="preserve"> not issued any guidance to schools regarding school reopening and have stated that they will not be in a position to do this until 26</w:t>
      </w:r>
      <w:r w:rsidRPr="00424FB0">
        <w:rPr>
          <w:szCs w:val="24"/>
          <w:vertAlign w:val="superscript"/>
        </w:rPr>
        <w:t>th</w:t>
      </w:r>
      <w:r w:rsidRPr="00424FB0">
        <w:rPr>
          <w:szCs w:val="24"/>
        </w:rPr>
        <w:t xml:space="preserve"> June 2020. One thing that we do know is that when schools reopen we will all have to adapt to a “New normal” in order to adhere to Social Distancing Guidelines so that the school remains safe for pupils and staff alike. This “New normal” will therefore require a lot of careful planning, consultation and in some cases physical changes to classrooms. Our main priority will be to minimise risk and try to ensure that every possible measure has been taken so that when we do issue a plan for reopening to you, that all areas of concern will have been </w:t>
      </w:r>
      <w:r w:rsidR="001447DC" w:rsidRPr="00424FB0">
        <w:rPr>
          <w:szCs w:val="24"/>
        </w:rPr>
        <w:t>consider</w:t>
      </w:r>
      <w:r w:rsidRPr="00424FB0">
        <w:rPr>
          <w:szCs w:val="24"/>
        </w:rPr>
        <w:t xml:space="preserve">ed and that you can feel confident and assured that your child’s health and well-being is our main priority as well as delivering education in the classroom combined with distance learning. </w:t>
      </w:r>
    </w:p>
    <w:p w:rsidR="007E53D6" w:rsidRPr="00424FB0" w:rsidRDefault="007E53D6" w:rsidP="007E53D6">
      <w:pPr>
        <w:rPr>
          <w:szCs w:val="24"/>
        </w:rPr>
      </w:pPr>
    </w:p>
    <w:p w:rsidR="00424FB0" w:rsidRPr="00424FB0" w:rsidRDefault="00424FB0" w:rsidP="00424FB0">
      <w:pPr>
        <w:rPr>
          <w:strike/>
          <w:szCs w:val="24"/>
        </w:rPr>
      </w:pPr>
      <w:r w:rsidRPr="00424FB0">
        <w:rPr>
          <w:szCs w:val="24"/>
        </w:rPr>
        <w:t xml:space="preserve">We understand that this lack of guidance at this stage is frustrating for you as it is for us however you can be assured that as soon as we have been issued with clear guidance going forward we will share this with you. This may mean that we will share information with you through our normal channels of communication during the Summer Holidays. </w:t>
      </w:r>
    </w:p>
    <w:p w:rsidR="00424FB0" w:rsidRPr="00424FB0" w:rsidRDefault="00424FB0" w:rsidP="00424FB0">
      <w:pPr>
        <w:rPr>
          <w:szCs w:val="24"/>
        </w:rPr>
      </w:pPr>
    </w:p>
    <w:p w:rsidR="00424FB0" w:rsidRPr="00424FB0" w:rsidRDefault="00424FB0" w:rsidP="00424FB0">
      <w:pPr>
        <w:rPr>
          <w:szCs w:val="24"/>
        </w:rPr>
      </w:pPr>
      <w:r w:rsidRPr="00424FB0">
        <w:rPr>
          <w:szCs w:val="24"/>
        </w:rPr>
        <w:t xml:space="preserve">In the meantime, we can only thank you for your ongoing support and understanding in what has been a very challenging time for your child, you, your family, our staff and our community as a whole. </w:t>
      </w:r>
    </w:p>
    <w:p w:rsidR="007E53D6" w:rsidRPr="00424FB0" w:rsidRDefault="007E53D6" w:rsidP="007E53D6">
      <w:pPr>
        <w:rPr>
          <w:szCs w:val="24"/>
        </w:rPr>
      </w:pPr>
    </w:p>
    <w:p w:rsidR="007E53D6" w:rsidRPr="00424FB0" w:rsidRDefault="00424FB0" w:rsidP="007E53D6">
      <w:pPr>
        <w:rPr>
          <w:szCs w:val="24"/>
        </w:rPr>
      </w:pPr>
      <w:r w:rsidRPr="00424FB0">
        <w:rPr>
          <w:szCs w:val="24"/>
        </w:rPr>
        <w:t xml:space="preserve">We eagerly look forward to the time </w:t>
      </w:r>
      <w:r w:rsidRPr="00424FB0">
        <w:rPr>
          <w:szCs w:val="24"/>
        </w:rPr>
        <w:t>when we return to a new normal.</w:t>
      </w:r>
    </w:p>
    <w:p w:rsidR="00DC7F31" w:rsidRPr="00424FB0" w:rsidRDefault="00DC7F31" w:rsidP="007E53D6">
      <w:pPr>
        <w:rPr>
          <w:szCs w:val="24"/>
        </w:rPr>
      </w:pPr>
    </w:p>
    <w:p w:rsidR="00424FB0" w:rsidRPr="00424FB0" w:rsidRDefault="00424FB0" w:rsidP="00424FB0">
      <w:pPr>
        <w:rPr>
          <w:b/>
          <w:szCs w:val="24"/>
        </w:rPr>
      </w:pPr>
      <w:r w:rsidRPr="00424FB0">
        <w:rPr>
          <w:b/>
          <w:szCs w:val="24"/>
        </w:rPr>
        <w:t>Strabane and District Principals’ Group</w:t>
      </w:r>
    </w:p>
    <w:p w:rsidR="00424FB0" w:rsidRPr="00424FB0" w:rsidRDefault="00424FB0" w:rsidP="00424FB0">
      <w:pPr>
        <w:rPr>
          <w:szCs w:val="24"/>
        </w:rPr>
      </w:pPr>
      <w:proofErr w:type="spellStart"/>
      <w:r w:rsidRPr="00424FB0">
        <w:rPr>
          <w:szCs w:val="24"/>
        </w:rPr>
        <w:t>Artigarvan</w:t>
      </w:r>
      <w:proofErr w:type="spellEnd"/>
      <w:r w:rsidRPr="00424FB0">
        <w:rPr>
          <w:szCs w:val="24"/>
        </w:rPr>
        <w:t xml:space="preserve"> PS – Mrs J harper</w:t>
      </w:r>
    </w:p>
    <w:p w:rsidR="00424FB0" w:rsidRPr="00424FB0" w:rsidRDefault="00424FB0" w:rsidP="00424FB0">
      <w:pPr>
        <w:rPr>
          <w:szCs w:val="24"/>
        </w:rPr>
      </w:pPr>
      <w:proofErr w:type="spellStart"/>
      <w:r w:rsidRPr="00424FB0">
        <w:rPr>
          <w:szCs w:val="24"/>
        </w:rPr>
        <w:t>Donemana</w:t>
      </w:r>
      <w:proofErr w:type="spellEnd"/>
      <w:r w:rsidRPr="00424FB0">
        <w:rPr>
          <w:szCs w:val="24"/>
        </w:rPr>
        <w:t xml:space="preserve"> PS – Mrs G Hayes</w:t>
      </w:r>
    </w:p>
    <w:p w:rsidR="00424FB0" w:rsidRPr="00424FB0" w:rsidRDefault="00424FB0" w:rsidP="00424FB0">
      <w:pPr>
        <w:rPr>
          <w:rStyle w:val="Emphasis"/>
          <w:bCs/>
          <w:i w:val="0"/>
          <w:iCs w:val="0"/>
          <w:szCs w:val="24"/>
        </w:rPr>
      </w:pPr>
      <w:proofErr w:type="spellStart"/>
      <w:r w:rsidRPr="00424FB0">
        <w:rPr>
          <w:rStyle w:val="Emphasis"/>
          <w:bCs/>
          <w:i w:val="0"/>
          <w:szCs w:val="24"/>
        </w:rPr>
        <w:t>Gaelscoil</w:t>
      </w:r>
      <w:proofErr w:type="spellEnd"/>
      <w:r w:rsidRPr="00424FB0">
        <w:rPr>
          <w:rStyle w:val="Emphasis"/>
          <w:bCs/>
          <w:i w:val="0"/>
          <w:szCs w:val="24"/>
        </w:rPr>
        <w:t xml:space="preserve"> </w:t>
      </w:r>
      <w:proofErr w:type="spellStart"/>
      <w:r w:rsidRPr="00424FB0">
        <w:rPr>
          <w:rStyle w:val="Emphasis"/>
          <w:bCs/>
          <w:i w:val="0"/>
          <w:szCs w:val="24"/>
        </w:rPr>
        <w:t>Ui</w:t>
      </w:r>
      <w:proofErr w:type="spellEnd"/>
      <w:r w:rsidRPr="00424FB0">
        <w:rPr>
          <w:rStyle w:val="Emphasis"/>
          <w:bCs/>
          <w:i w:val="0"/>
          <w:szCs w:val="24"/>
        </w:rPr>
        <w:t xml:space="preserve"> Dhochartaigh</w:t>
      </w:r>
      <w:r w:rsidRPr="00424FB0">
        <w:rPr>
          <w:i/>
          <w:szCs w:val="24"/>
        </w:rPr>
        <w:t xml:space="preserve">, </w:t>
      </w:r>
      <w:r w:rsidRPr="00424FB0">
        <w:rPr>
          <w:rStyle w:val="Emphasis"/>
          <w:bCs/>
          <w:i w:val="0"/>
          <w:szCs w:val="24"/>
        </w:rPr>
        <w:t xml:space="preserve">Strabane- Mrs M </w:t>
      </w:r>
      <w:proofErr w:type="spellStart"/>
      <w:r w:rsidRPr="00424FB0">
        <w:rPr>
          <w:rStyle w:val="Emphasis"/>
          <w:bCs/>
          <w:i w:val="0"/>
          <w:szCs w:val="24"/>
        </w:rPr>
        <w:t>NiDhochartaigh</w:t>
      </w:r>
      <w:proofErr w:type="spellEnd"/>
    </w:p>
    <w:p w:rsidR="00424FB0" w:rsidRPr="00424FB0" w:rsidRDefault="00424FB0" w:rsidP="00424FB0">
      <w:pPr>
        <w:pStyle w:val="NormalWeb"/>
        <w:spacing w:before="0" w:beforeAutospacing="0" w:after="0" w:afterAutospacing="0"/>
        <w:rPr>
          <w:bdr w:val="none" w:sz="0" w:space="0" w:color="auto" w:frame="1"/>
        </w:rPr>
      </w:pPr>
      <w:proofErr w:type="spellStart"/>
      <w:r w:rsidRPr="00424FB0">
        <w:rPr>
          <w:bdr w:val="none" w:sz="0" w:space="0" w:color="auto" w:frame="1"/>
        </w:rPr>
        <w:t>Knockavoe</w:t>
      </w:r>
      <w:proofErr w:type="spellEnd"/>
      <w:r w:rsidRPr="00424FB0">
        <w:rPr>
          <w:bdr w:val="none" w:sz="0" w:space="0" w:color="auto" w:frame="1"/>
        </w:rPr>
        <w:t xml:space="preserve"> School, Strabane – Mrs S Cassidy</w:t>
      </w:r>
    </w:p>
    <w:p w:rsidR="00424FB0" w:rsidRPr="00424FB0" w:rsidRDefault="00424FB0" w:rsidP="00424FB0">
      <w:pPr>
        <w:rPr>
          <w:szCs w:val="24"/>
        </w:rPr>
      </w:pPr>
      <w:r w:rsidRPr="00424FB0">
        <w:rPr>
          <w:szCs w:val="24"/>
        </w:rPr>
        <w:t>St Catherine’s PS, Strabane- Mrs B Wilders</w:t>
      </w:r>
    </w:p>
    <w:p w:rsidR="00424FB0" w:rsidRPr="00424FB0" w:rsidRDefault="00424FB0" w:rsidP="00424FB0">
      <w:pPr>
        <w:pStyle w:val="NormalWeb"/>
        <w:spacing w:before="0" w:beforeAutospacing="0" w:after="0" w:afterAutospacing="0"/>
      </w:pPr>
      <w:bookmarkStart w:id="0" w:name="_GoBack"/>
      <w:r w:rsidRPr="00424FB0">
        <w:rPr>
          <w:bdr w:val="none" w:sz="0" w:space="0" w:color="auto" w:frame="1"/>
        </w:rPr>
        <w:t xml:space="preserve">St Columba’s </w:t>
      </w:r>
      <w:proofErr w:type="spellStart"/>
      <w:proofErr w:type="gramStart"/>
      <w:r w:rsidRPr="00424FB0">
        <w:rPr>
          <w:bdr w:val="none" w:sz="0" w:space="0" w:color="auto" w:frame="1"/>
        </w:rPr>
        <w:t>Clady</w:t>
      </w:r>
      <w:proofErr w:type="spellEnd"/>
      <w:r w:rsidRPr="00424FB0">
        <w:rPr>
          <w:bdr w:val="none" w:sz="0" w:space="0" w:color="auto" w:frame="1"/>
        </w:rPr>
        <w:t xml:space="preserve">  -</w:t>
      </w:r>
      <w:proofErr w:type="gramEnd"/>
      <w:r w:rsidRPr="00424FB0">
        <w:rPr>
          <w:bdr w:val="none" w:sz="0" w:space="0" w:color="auto" w:frame="1"/>
        </w:rPr>
        <w:t xml:space="preserve"> Mrs D </w:t>
      </w:r>
      <w:proofErr w:type="spellStart"/>
      <w:r w:rsidRPr="00424FB0">
        <w:rPr>
          <w:bdr w:val="none" w:sz="0" w:space="0" w:color="auto" w:frame="1"/>
        </w:rPr>
        <w:t>McElmurray</w:t>
      </w:r>
      <w:proofErr w:type="spellEnd"/>
    </w:p>
    <w:bookmarkEnd w:id="0"/>
    <w:p w:rsidR="00424FB0" w:rsidRPr="00424FB0" w:rsidRDefault="00424FB0" w:rsidP="00424FB0">
      <w:pPr>
        <w:pStyle w:val="NormalWeb"/>
        <w:spacing w:before="0" w:beforeAutospacing="0" w:after="0" w:afterAutospacing="0"/>
      </w:pPr>
      <w:r w:rsidRPr="00424FB0">
        <w:rPr>
          <w:bdr w:val="none" w:sz="0" w:space="0" w:color="auto" w:frame="1"/>
        </w:rPr>
        <w:t xml:space="preserve">St Eugene’s Victoria Bridge – Miss L </w:t>
      </w:r>
      <w:proofErr w:type="spellStart"/>
      <w:r w:rsidRPr="00424FB0">
        <w:rPr>
          <w:bdr w:val="none" w:sz="0" w:space="0" w:color="auto" w:frame="1"/>
        </w:rPr>
        <w:t>Gormley</w:t>
      </w:r>
      <w:proofErr w:type="spellEnd"/>
    </w:p>
    <w:p w:rsidR="00424FB0" w:rsidRPr="00424FB0" w:rsidRDefault="00424FB0" w:rsidP="00424FB0">
      <w:pPr>
        <w:rPr>
          <w:szCs w:val="24"/>
        </w:rPr>
      </w:pPr>
      <w:r w:rsidRPr="00424FB0">
        <w:rPr>
          <w:szCs w:val="24"/>
        </w:rPr>
        <w:t xml:space="preserve">St Mary’s PS, </w:t>
      </w:r>
      <w:proofErr w:type="spellStart"/>
      <w:r w:rsidRPr="00424FB0">
        <w:rPr>
          <w:szCs w:val="24"/>
        </w:rPr>
        <w:t>Cloughcor</w:t>
      </w:r>
      <w:proofErr w:type="spellEnd"/>
      <w:r w:rsidRPr="00424FB0">
        <w:rPr>
          <w:szCs w:val="24"/>
        </w:rPr>
        <w:t>- Mrs A Devine</w:t>
      </w:r>
    </w:p>
    <w:p w:rsidR="00424FB0" w:rsidRPr="00424FB0" w:rsidRDefault="00424FB0" w:rsidP="00424FB0">
      <w:pPr>
        <w:rPr>
          <w:szCs w:val="24"/>
        </w:rPr>
      </w:pPr>
      <w:r w:rsidRPr="00424FB0">
        <w:rPr>
          <w:szCs w:val="24"/>
        </w:rPr>
        <w:t xml:space="preserve">St Mary’s PS, Strabane – Mrs S </w:t>
      </w:r>
      <w:proofErr w:type="spellStart"/>
      <w:r w:rsidRPr="00424FB0">
        <w:rPr>
          <w:szCs w:val="24"/>
        </w:rPr>
        <w:t>O’Doherty</w:t>
      </w:r>
      <w:proofErr w:type="spellEnd"/>
    </w:p>
    <w:p w:rsidR="00424FB0" w:rsidRPr="00424FB0" w:rsidRDefault="00424FB0" w:rsidP="00424FB0">
      <w:pPr>
        <w:pStyle w:val="NormalWeb"/>
        <w:spacing w:before="0" w:beforeAutospacing="0" w:after="0" w:afterAutospacing="0"/>
      </w:pPr>
      <w:r w:rsidRPr="00424FB0">
        <w:rPr>
          <w:bdr w:val="none" w:sz="0" w:space="0" w:color="auto" w:frame="1"/>
        </w:rPr>
        <w:t xml:space="preserve">St Theresa’s </w:t>
      </w:r>
      <w:proofErr w:type="spellStart"/>
      <w:proofErr w:type="gramStart"/>
      <w:r w:rsidRPr="00424FB0">
        <w:rPr>
          <w:bdr w:val="none" w:sz="0" w:space="0" w:color="auto" w:frame="1"/>
        </w:rPr>
        <w:t>PS,Glebe</w:t>
      </w:r>
      <w:proofErr w:type="spellEnd"/>
      <w:proofErr w:type="gramEnd"/>
      <w:r w:rsidRPr="00424FB0">
        <w:rPr>
          <w:bdr w:val="none" w:sz="0" w:space="0" w:color="auto" w:frame="1"/>
        </w:rPr>
        <w:t>- Mr G Brogan</w:t>
      </w:r>
    </w:p>
    <w:p w:rsidR="00424FB0" w:rsidRPr="00424FB0" w:rsidRDefault="00424FB0" w:rsidP="00424FB0">
      <w:pPr>
        <w:rPr>
          <w:szCs w:val="24"/>
        </w:rPr>
      </w:pPr>
      <w:r w:rsidRPr="00424FB0">
        <w:rPr>
          <w:szCs w:val="24"/>
        </w:rPr>
        <w:t xml:space="preserve">Sion Mills PS – Mrs O Mc </w:t>
      </w:r>
      <w:proofErr w:type="spellStart"/>
      <w:r w:rsidRPr="00424FB0">
        <w:rPr>
          <w:szCs w:val="24"/>
        </w:rPr>
        <w:t>Nelis</w:t>
      </w:r>
      <w:proofErr w:type="spellEnd"/>
    </w:p>
    <w:p w:rsidR="00424FB0" w:rsidRPr="00424FB0" w:rsidRDefault="00424FB0" w:rsidP="00424FB0">
      <w:pPr>
        <w:rPr>
          <w:szCs w:val="24"/>
        </w:rPr>
      </w:pPr>
      <w:r w:rsidRPr="00424FB0">
        <w:rPr>
          <w:szCs w:val="24"/>
        </w:rPr>
        <w:t>Strabane PS.- Mrs C Thompson</w:t>
      </w:r>
      <w:r w:rsidRPr="00424FB0">
        <w:rPr>
          <w:szCs w:val="24"/>
        </w:rPr>
        <w:t xml:space="preserve"> and </w:t>
      </w:r>
    </w:p>
    <w:p w:rsidR="007E53D6" w:rsidRPr="00424FB0" w:rsidRDefault="00424FB0">
      <w:pPr>
        <w:rPr>
          <w:szCs w:val="24"/>
        </w:rPr>
      </w:pPr>
      <w:r w:rsidRPr="00424FB0">
        <w:rPr>
          <w:szCs w:val="24"/>
        </w:rPr>
        <w:t xml:space="preserve">St Michael’s PS, </w:t>
      </w:r>
      <w:proofErr w:type="spellStart"/>
      <w:r w:rsidRPr="00424FB0">
        <w:rPr>
          <w:szCs w:val="24"/>
        </w:rPr>
        <w:t>Dunamanagh</w:t>
      </w:r>
      <w:proofErr w:type="spellEnd"/>
      <w:r w:rsidRPr="00424FB0">
        <w:rPr>
          <w:szCs w:val="24"/>
        </w:rPr>
        <w:t>- Mrs J Carlin</w:t>
      </w:r>
    </w:p>
    <w:sectPr w:rsidR="007E53D6" w:rsidRPr="0042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D6"/>
    <w:rsid w:val="001447DC"/>
    <w:rsid w:val="00424FB0"/>
    <w:rsid w:val="00730B81"/>
    <w:rsid w:val="007E53D6"/>
    <w:rsid w:val="007F23BA"/>
    <w:rsid w:val="00B87457"/>
    <w:rsid w:val="00DC7F31"/>
    <w:rsid w:val="00DE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87E1"/>
  <w15:chartTrackingRefBased/>
  <w15:docId w15:val="{12DD4CD5-30DD-49A5-AB7F-98782A7A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76A3"/>
    <w:rPr>
      <w:i/>
      <w:iCs/>
    </w:rPr>
  </w:style>
  <w:style w:type="paragraph" w:styleId="NormalWeb">
    <w:name w:val="Normal (Web)"/>
    <w:basedOn w:val="Normal"/>
    <w:uiPriority w:val="99"/>
    <w:unhideWhenUsed/>
    <w:rsid w:val="007F23BA"/>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E65B4870</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dcterms:created xsi:type="dcterms:W3CDTF">2020-06-16T19:53:00Z</dcterms:created>
  <dcterms:modified xsi:type="dcterms:W3CDTF">2020-06-16T19:53:00Z</dcterms:modified>
</cp:coreProperties>
</file>